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39" w:lineRule="auto"/>
        <w:ind w:left="190" w:right="-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800003pt;margin-top:3.667947pt;width:506.05pt;height:78pt;mso-position-horizontal-relative:page;mso-position-vertical-relative:paragraph;z-index:-1221" coordorigin="1416,73" coordsize="10121,1560">
            <v:shape style="position:absolute;left:5530;top:73;width:1543;height:1529" type="#_x0000_t75">
              <v:imagedata r:id="rId6" o:title=""/>
            </v:shape>
            <v:group style="position:absolute;left:1428;top:1621;width:10097;height:2" coordorigin="1428,1621" coordsize="10097,2">
              <v:shape style="position:absolute;left:1428;top:1621;width:10097;height:2" coordorigin="1428,1621" coordsize="10097,0" path="m1428,1621l11525,1621e" filled="f" stroked="t" strokeweight="1.2pt" strokecolor="#3399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ҚАЗАҚ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УБ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3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КАСЫ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БІЛ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Ғ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2"/>
          <w:w w:val="99"/>
          <w:b/>
          <w:bCs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РЛІГІ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1" w:after="0" w:line="288" w:lineRule="auto"/>
        <w:ind w:left="-17" w:right="6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РС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АЗ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АУКИ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026" w:right="110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УБ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</w:rPr>
        <w:t>КИ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26" w:lineRule="exact"/>
        <w:ind w:left="1115" w:right="119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  <w:position w:val="-1"/>
        </w:rPr>
        <w:t>КАЗАХ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3"/>
          <w:w w:val="99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99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  <w:b/>
          <w:bCs/>
          <w:position w:val="-1"/>
        </w:rPr>
        <w:t>АН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footer="1178" w:top="760" w:bottom="1360" w:left="1300" w:right="520"/>
          <w:footerReference w:type="default" r:id="rId5"/>
          <w:type w:val="continuous"/>
          <w:pgSz w:w="11920" w:h="16840"/>
          <w:cols w:num="2" w:equalWidth="0">
            <w:col w:w="3288" w:space="3137"/>
            <w:col w:w="367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256" w:right="-20"/>
        <w:jc w:val="left"/>
        <w:tabs>
          <w:tab w:pos="7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</w:rPr>
        <w:t>Қ</w:t>
        <w:tab/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1"/>
          <w:w w:val="100"/>
          <w:b/>
          <w:bCs/>
          <w:position w:val="-5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2"/>
          <w:w w:val="100"/>
          <w:b/>
          <w:bCs/>
          <w:position w:val="-5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1"/>
          <w:w w:val="100"/>
          <w:b/>
          <w:bCs/>
          <w:position w:val="-5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5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1"/>
          <w:w w:val="100"/>
          <w:b/>
          <w:bCs/>
          <w:position w:val="-5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5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19" w:right="-20"/>
        <w:jc w:val="left"/>
        <w:tabs>
          <w:tab w:pos="6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4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ғы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қаза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ы</w:t>
        <w:tab/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399FF"/>
          <w:spacing w:val="0"/>
          <w:w w:val="100"/>
          <w:b/>
          <w:bCs/>
          <w:position w:val="-1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538" w:right="1073"/>
        <w:jc w:val="center"/>
        <w:tabs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</w:rPr>
        <w:t>қ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2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color w:val="3399FF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7" w:right="1063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оқу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ейін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беру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ұй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екіту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7" w:right="-20"/>
        <w:jc w:val="left"/>
        <w:tabs>
          <w:tab w:pos="1800" w:val="left"/>
          <w:tab w:pos="3000" w:val="left"/>
          <w:tab w:pos="3760" w:val="left"/>
          <w:tab w:pos="4780" w:val="left"/>
          <w:tab w:pos="5280" w:val="left"/>
          <w:tab w:pos="6640" w:val="left"/>
          <w:tab w:pos="8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22" w:lineRule="exact"/>
        <w:ind w:left="119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ЫН: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" w:after="0" w:line="322" w:lineRule="exact"/>
        <w:ind w:left="119" w:right="26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0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9" w:right="26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ққа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18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26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азақс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" w:after="0" w:line="322" w:lineRule="exact"/>
        <w:ind w:left="119" w:right="26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9" w:right="26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spacing w:before="2" w:after="0" w:line="322" w:lineRule="exact"/>
        <w:ind w:left="119" w:right="265"/>
        <w:jc w:val="left"/>
        <w:tabs>
          <w:tab w:pos="1720" w:val="left"/>
          <w:tab w:pos="3040" w:val="left"/>
          <w:tab w:pos="4760" w:val="left"/>
          <w:tab w:pos="6780" w:val="left"/>
          <w:tab w:pos="81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ашылық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22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9" w:right="25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елген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20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760" w:bottom="1360" w:left="1300" w:right="520"/>
        </w:sectPr>
      </w:pPr>
      <w:rPr/>
    </w:p>
    <w:p>
      <w:pPr>
        <w:spacing w:before="1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2" w:after="0" w:line="240" w:lineRule="auto"/>
        <w:ind w:left="119" w:right="169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.Қ.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ктелс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ашқы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495" w:right="376"/>
        <w:jc w:val="center"/>
        <w:tabs>
          <w:tab w:pos="7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касы</w:t>
      </w:r>
    </w:p>
    <w:p>
      <w:pPr>
        <w:spacing w:before="2" w:after="0" w:line="240" w:lineRule="auto"/>
        <w:ind w:left="55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2" w:lineRule="exact"/>
        <w:ind w:left="55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жыл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зандағы</w:t>
      </w:r>
    </w:p>
    <w:p>
      <w:pPr>
        <w:spacing w:before="0" w:after="0" w:line="240" w:lineRule="auto"/>
        <w:ind w:left="55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649" w:right="62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іске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ұй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мнің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калық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</w:p>
    <w:p>
      <w:pPr>
        <w:spacing w:before="2" w:after="0" w:line="322" w:lineRule="exact"/>
        <w:ind w:left="119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402" w:right="408" w:firstLine="-191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калық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both"/>
        <w:spacing w:after="0"/>
        <w:sectPr>
          <w:pgNumType w:start="2"/>
          <w:pgMar w:header="875" w:footer="1470" w:top="1100" w:bottom="1660" w:left="1300" w:right="740"/>
          <w:headerReference w:type="default" r:id="rId7"/>
          <w:footerReference w:type="default" r:id="rId8"/>
          <w:pgSz w:w="11920" w:h="16840"/>
        </w:sectPr>
      </w:pPr>
      <w:rPr/>
    </w:p>
    <w:p>
      <w:pPr>
        <w:spacing w:before="11" w:after="0" w:line="240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кті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3" w:after="0" w:line="322" w:lineRule="exact"/>
        <w:ind w:left="119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ашылы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аттылық,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аттылығы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</w:p>
    <w:p>
      <w:pPr>
        <w:spacing w:before="2" w:after="0" w:line="240" w:lineRule="auto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жалпы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119" w:right="219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балл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пән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қажет.</w:t>
      </w:r>
    </w:p>
    <w:p>
      <w:pPr>
        <w:spacing w:before="0" w:after="0" w:line="239" w:lineRule="auto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кен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6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аттылығы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қажет.</w:t>
      </w:r>
    </w:p>
    <w:p>
      <w:pPr>
        <w:spacing w:before="2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</w:p>
    <w:p>
      <w:pPr>
        <w:spacing w:before="0" w:after="0" w:line="322" w:lineRule="exact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есе)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калық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қажет.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0" w:lineRule="auto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яқталғ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тестіле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</w:p>
    <w:p>
      <w:pPr>
        <w:spacing w:before="2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езең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</w:p>
    <w:p>
      <w:pPr>
        <w:spacing w:before="6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нәт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" w:after="0" w:line="239" w:lineRule="auto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уды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машы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2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зетін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</w:p>
    <w:p>
      <w:pPr>
        <w:spacing w:before="2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елесі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18" w:lineRule="exact"/>
        <w:ind w:left="119" w:right="647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2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квотасы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0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б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ұ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й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ғ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м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4" w:lineRule="exact"/>
        <w:ind w:left="119" w:right="37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0" w:after="0" w:line="317" w:lineRule="exact"/>
        <w:ind w:left="119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3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ттық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786" w:right="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spacing w:before="0" w:after="0" w:line="240" w:lineRule="auto"/>
        <w:ind w:left="119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әскер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324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егі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б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ұ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й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р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ғ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ы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м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е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н</w:t>
        </w:r>
        <w:r>
          <w:rPr>
            <w:rFonts w:ascii="Times New Roman" w:hAnsi="Times New Roman" w:cs="Times New Roman" w:eastAsia="Times New Roman"/>
            <w:sz w:val="28"/>
            <w:szCs w:val="28"/>
            <w:spacing w:val="3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тіркеу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spacing w:before="0" w:after="0" w:line="317" w:lineRule="exact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жөн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3" w:after="0" w:line="322" w:lineRule="exac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ұсы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left"/>
        <w:tabs>
          <w:tab w:pos="1720" w:val="left"/>
          <w:tab w:pos="3120" w:val="left"/>
          <w:tab w:pos="4820" w:val="left"/>
          <w:tab w:pos="6360" w:val="left"/>
          <w:tab w:pos="7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елері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жағда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901" w:right="1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есе)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9" w:right="38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алары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1" w:lineRule="auto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" w:after="0" w:line="322" w:lineRule="exact"/>
        <w:ind w:left="119" w:right="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аккре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</w:p>
    <w:p>
      <w:pPr>
        <w:spacing w:before="0" w:after="0" w:line="318" w:lineRule="exact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елген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322" w:lineRule="exact"/>
        <w:ind w:left="119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</w:p>
    <w:p>
      <w:pPr>
        <w:spacing w:before="2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0" w:lineRule="exact"/>
        <w:ind w:left="119" w:right="211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119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240" w:lineRule="auto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</w:p>
    <w:p>
      <w:pPr>
        <w:spacing w:before="0" w:after="0" w:line="322" w:lineRule="exact"/>
        <w:ind w:left="119" w:right="553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</w:p>
    <w:p>
      <w:pPr>
        <w:spacing w:before="0" w:after="0" w:line="322" w:lineRule="exact"/>
        <w:ind w:left="119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касы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1" w:lineRule="auto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келесі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</w:p>
    <w:p>
      <w:pPr>
        <w:spacing w:before="2" w:after="0" w:line="240" w:lineRule="auto"/>
        <w:ind w:left="119" w:right="66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емтихан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збе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8" w:lineRule="exact"/>
        <w:ind w:left="119" w:right="301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41" w:lineRule="auto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тік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tabs>
          <w:tab w:pos="1380" w:val="left"/>
          <w:tab w:pos="3580" w:val="left"/>
          <w:tab w:pos="5140" w:val="left"/>
          <w:tab w:pos="5980" w:val="left"/>
          <w:tab w:pos="6720" w:val="left"/>
          <w:tab w:pos="778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4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тамыз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6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таңдағ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2" w:lineRule="exact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аттылығы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</w:p>
    <w:p>
      <w:pPr>
        <w:spacing w:before="2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0" w:lineRule="auto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аккре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аттылық,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241" w:lineRule="auto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скеріл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</w:p>
    <w:p>
      <w:pPr>
        <w:spacing w:before="2" w:after="0" w:line="322" w:lineRule="exact"/>
        <w:ind w:left="119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әзі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4" w:after="0" w:line="322" w:lineRule="exact"/>
        <w:ind w:left="119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ялар)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түс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қталғ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алғанға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" w:after="0" w:line="239" w:lineRule="auto"/>
        <w:ind w:left="119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жарияла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шылық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</w:p>
    <w:p>
      <w:pPr>
        <w:spacing w:before="0" w:after="0" w:line="317" w:lineRule="exact"/>
        <w:ind w:left="119" w:right="54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footer="1638" w:header="875" w:top="1100" w:bottom="1820" w:left="1300" w:right="740"/>
          <w:footerReference w:type="default" r:id="rId11"/>
          <w:pgSz w:w="11920" w:h="16840"/>
        </w:sectPr>
      </w:pPr>
      <w:rPr/>
    </w:p>
    <w:p>
      <w:pPr>
        <w:spacing w:before="11" w:after="0" w:line="240" w:lineRule="auto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tabs>
          <w:tab w:pos="1540" w:val="left"/>
          <w:tab w:pos="2460" w:val="left"/>
          <w:tab w:pos="4180" w:val="left"/>
          <w:tab w:pos="5240" w:val="left"/>
          <w:tab w:pos="6100" w:val="left"/>
          <w:tab w:pos="7680" w:val="left"/>
          <w:tab w:pos="9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</w:p>
    <w:p>
      <w:pPr>
        <w:spacing w:before="6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</w:p>
    <w:p>
      <w:pPr>
        <w:spacing w:before="0" w:after="0" w:line="318" w:lineRule="exact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0" w:after="0" w:line="241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ведомо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ведомо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22" w:lineRule="exact"/>
        <w:ind w:left="119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ведомо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тілеу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орналас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</w:p>
    <w:p>
      <w:pPr>
        <w:spacing w:before="2" w:after="0" w:line="324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119" w:right="49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елері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spacing w:before="6" w:after="0" w:line="322" w:lineRule="exact"/>
        <w:ind w:left="119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)»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jc w:val="both"/>
        <w:spacing w:after="0"/>
        <w:sectPr>
          <w:pgMar w:footer="1470" w:header="875" w:top="1100" w:bottom="1660" w:left="1300" w:right="740"/>
          <w:footerReference w:type="default" r:id="rId12"/>
          <w:pgSz w:w="11920" w:h="16840"/>
        </w:sectPr>
      </w:pPr>
      <w:rPr/>
    </w:p>
    <w:p>
      <w:pPr>
        <w:spacing w:before="11" w:after="0" w:line="240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Денса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тінішті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яланғ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келесі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сағат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786" w:right="4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6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жағда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елік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22" w:lineRule="exact"/>
        <w:ind w:left="119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786" w:right="47"/>
        <w:jc w:val="center"/>
        <w:tabs>
          <w:tab w:pos="2440" w:val="left"/>
          <w:tab w:pos="3540" w:val="left"/>
          <w:tab w:pos="5440" w:val="left"/>
          <w:tab w:pos="7340" w:val="left"/>
          <w:tab w:pos="8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</w:p>
    <w:p>
      <w:pPr>
        <w:spacing w:before="6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тестілеу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62" w:right="231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збел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786" w:right="51"/>
        <w:jc w:val="center"/>
        <w:tabs>
          <w:tab w:pos="7520" w:val="left"/>
          <w:tab w:pos="8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ажаты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</w:p>
    <w:p>
      <w:pPr>
        <w:spacing w:before="6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жеттен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1" w:lineRule="auto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1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907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086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1" w:lineRule="auto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6" w:after="0" w:line="322" w:lineRule="exact"/>
        <w:ind w:left="119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таған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4" w:after="0" w:line="322" w:lineRule="exact"/>
        <w:ind w:left="119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жасау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сшыл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алақы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ттер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2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әлік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әлікте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241" w:lineRule="auto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әлік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меті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елгілег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19" w:right="36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өтеу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жасай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19" w:right="481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0" w:lineRule="exact"/>
        <w:ind w:left="119" w:right="17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нәт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БТ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етті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240" w:lineRule="auto"/>
        <w:ind w:left="119" w:right="308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жағда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0" w:after="0" w:line="318" w:lineRule="exact"/>
        <w:ind w:left="119" w:right="57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елгіл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footer="1638" w:header="875" w:top="1100" w:bottom="1820" w:left="1300" w:right="740"/>
          <w:footerReference w:type="default" r:id="rId13"/>
          <w:pgSz w:w="11920" w:h="16840"/>
        </w:sectPr>
      </w:pPr>
      <w:rPr/>
    </w:p>
    <w:p>
      <w:pPr>
        <w:spacing w:before="11" w:after="0" w:line="240" w:lineRule="auto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а)»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зімі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0" w:after="0" w:line="318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</w:p>
    <w:p>
      <w:pPr>
        <w:spacing w:before="0" w:after="0" w:line="322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</w:p>
    <w:p>
      <w:pPr>
        <w:spacing w:before="2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ттар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ұсын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875" w:footer="1638" w:top="1100" w:bottom="1820" w:left="1300" w:right="740"/>
          <w:pgSz w:w="11920" w:h="16840"/>
        </w:sectPr>
      </w:pPr>
      <w:rPr/>
    </w:p>
    <w:p>
      <w:pPr>
        <w:spacing w:before="56" w:after="0" w:line="240" w:lineRule="auto"/>
        <w:ind w:left="5082" w:right="3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769" w:right="961" w:firstLine="-86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879999" w:type="dxa"/>
      </w:tblPr>
      <w:tblGrid/>
      <w:tr>
        <w:trPr>
          <w:trHeight w:val="331" w:hRule="exact"/>
        </w:trPr>
        <w:tc>
          <w:tcPr>
            <w:tcW w:w="9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9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Біл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45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332" w:hRule="exact"/>
        </w:trPr>
        <w:tc>
          <w:tcPr>
            <w:tcW w:w="94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тәрбиелеу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асы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есі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Кәс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Матема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форма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алім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2" w:hRule="exact"/>
        </w:trPr>
        <w:tc>
          <w:tcPr>
            <w:tcW w:w="94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Қазақ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Шетел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меттік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маман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сі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Стома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656" w:hRule="exact"/>
        </w:trPr>
        <w:tc>
          <w:tcPr>
            <w:tcW w:w="94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469" w:right="4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  <w:p>
            <w:pPr>
              <w:spacing w:before="2" w:after="0" w:line="240" w:lineRule="auto"/>
              <w:ind w:left="4209" w:right="41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зыка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Бейне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ғалі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зыка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еатр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</w:p>
        </w:tc>
      </w:tr>
    </w:tbl>
    <w:p>
      <w:pPr>
        <w:jc w:val="left"/>
        <w:spacing w:after="0"/>
        <w:sectPr>
          <w:pgMar w:header="875" w:footer="1638" w:top="1100" w:bottom="1820" w:left="1440" w:right="740"/>
          <w:pgSz w:w="11920" w:h="16840"/>
        </w:sectPr>
      </w:pPr>
      <w:rPr/>
    </w:p>
    <w:p>
      <w:pPr>
        <w:spacing w:before="7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9.880009" w:type="dxa"/>
      </w:tblPr>
      <w:tblGrid/>
      <w:tr>
        <w:trPr>
          <w:trHeight w:val="334" w:hRule="exact"/>
        </w:trPr>
        <w:tc>
          <w:tcPr>
            <w:tcW w:w="9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Бейне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</w:p>
        </w:tc>
      </w:tr>
      <w:tr>
        <w:trPr>
          <w:trHeight w:val="332" w:hRule="exact"/>
        </w:trPr>
        <w:tc>
          <w:tcPr>
            <w:tcW w:w="9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алис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</w:r>
          </w:p>
        </w:tc>
      </w:tr>
      <w:tr>
        <w:trPr>
          <w:trHeight w:val="331" w:hRule="exact"/>
        </w:trPr>
        <w:tc>
          <w:tcPr>
            <w:tcW w:w="94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ет</w:t>
            </w:r>
          </w:p>
        </w:tc>
      </w:tr>
      <w:tr>
        <w:trPr>
          <w:trHeight w:val="334" w:hRule="exact"/>
        </w:trPr>
        <w:tc>
          <w:tcPr>
            <w:tcW w:w="94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ғу</w:t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57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2" w:lineRule="exact"/>
        <w:ind w:left="57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0" w:after="0" w:line="322" w:lineRule="exact"/>
        <w:ind w:left="57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зандағы</w:t>
      </w:r>
    </w:p>
    <w:p>
      <w:pPr>
        <w:spacing w:before="0" w:after="0" w:line="322" w:lineRule="exact"/>
        <w:ind w:left="57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347" w:right="3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ейін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left="3642" w:right="36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58" w:right="32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тыңда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ейін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875" w:footer="1638" w:top="1100" w:bottom="1820" w:left="1300" w:right="740"/>
          <w:pgSz w:w="11920" w:h="16840"/>
        </w:sectPr>
      </w:pPr>
      <w:rPr/>
    </w:p>
    <w:p>
      <w:pPr>
        <w:spacing w:before="11" w:after="0" w:line="240" w:lineRule="auto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4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мнің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spacing w:before="0" w:after="0" w:line="317" w:lineRule="exact"/>
        <w:ind w:left="119" w:right="3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қстан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18" w:lineRule="exact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тық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кеу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</w:p>
    <w:p>
      <w:pPr>
        <w:spacing w:before="6" w:after="0" w:line="322" w:lineRule="exact"/>
        <w:ind w:left="119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тіркелге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40" w:lineRule="auto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тінішт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збе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тестілеу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езидент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</w:p>
    <w:p>
      <w:pPr>
        <w:spacing w:before="0" w:after="0" w:line="318" w:lineRule="exact"/>
        <w:ind w:left="119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22" w:lineRule="exact"/>
        <w:ind w:left="119" w:right="60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алу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тібін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0" w:lineRule="exact"/>
        <w:ind w:left="119" w:right="2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Mar w:header="875" w:footer="1638" w:top="1100" w:bottom="1820" w:left="1300" w:right="740"/>
          <w:pgSz w:w="11920" w:h="16840"/>
        </w:sectPr>
      </w:pPr>
      <w:rPr/>
    </w:p>
    <w:p>
      <w:pPr>
        <w:spacing w:before="15" w:after="0" w:line="241" w:lineRule="auto"/>
        <w:ind w:left="380" w:right="35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дарын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</w:p>
    <w:p>
      <w:pPr>
        <w:spacing w:before="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әлікті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1" w:lineRule="auto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ет;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Денса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кетт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тіркелге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spacing w:before="0" w:after="0" w:line="320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са).</w:t>
      </w:r>
    </w:p>
    <w:p>
      <w:pPr>
        <w:spacing w:before="0" w:after="0" w:line="322" w:lineRule="exact"/>
        <w:ind w:left="119" w:right="3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тесттен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18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</w:p>
    <w:p>
      <w:pPr>
        <w:spacing w:before="0" w:after="0" w:line="322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0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меттік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jc w:val="left"/>
        <w:spacing w:after="0"/>
        <w:sectPr>
          <w:pgMar w:footer="1470" w:header="875" w:top="1100" w:bottom="1660" w:left="1300" w:right="740"/>
          <w:footerReference w:type="default" r:id="rId14"/>
          <w:pgSz w:w="11920" w:h="16840"/>
        </w:sectPr>
      </w:pPr>
      <w:rPr/>
    </w:p>
    <w:p>
      <w:pPr>
        <w:spacing w:before="11" w:after="0" w:line="240" w:lineRule="auto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0" w:lineRule="exact"/>
        <w:ind w:left="119" w:right="19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239" w:lineRule="auto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Ланг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Ланг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ам)</w:t>
      </w:r>
    </w:p>
    <w:p>
      <w:pPr>
        <w:spacing w:before="6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IBT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22" w:lineRule="exact"/>
        <w:ind w:left="119" w:right="3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щпра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фюр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2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™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19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Ланг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(ДЭЛ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CF</w:t>
      </w:r>
    </w:p>
    <w:p>
      <w:pPr>
        <w:spacing w:before="0" w:after="0" w:line="320" w:lineRule="exact"/>
        <w:ind w:left="119" w:right="64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3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ш)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2" w:after="0" w:line="322" w:lineRule="exact"/>
        <w:ind w:left="119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азақс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тестілеу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9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1" w:lineRule="auto"/>
        <w:ind w:left="119" w:right="39"/>
        <w:jc w:val="left"/>
        <w:tabs>
          <w:tab w:pos="2260" w:val="left"/>
          <w:tab w:pos="3940" w:val="left"/>
          <w:tab w:pos="4920" w:val="left"/>
          <w:tab w:pos="5920" w:val="left"/>
          <w:tab w:pos="6480" w:val="left"/>
          <w:tab w:pos="6820" w:val="left"/>
          <w:tab w:pos="7360" w:val="left"/>
          <w:tab w:pos="8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БҒМ)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тестілеу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БҒМ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4514" w:right="338" w:firstLine="-409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дарын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tabs>
          <w:tab w:pos="1400" w:val="left"/>
          <w:tab w:pos="3520" w:val="left"/>
          <w:tab w:pos="4560" w:val="left"/>
          <w:tab w:pos="5820" w:val="left"/>
          <w:tab w:pos="7040" w:val="left"/>
          <w:tab w:pos="83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тандарт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22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жағда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ет;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са).</w:t>
      </w:r>
    </w:p>
    <w:p>
      <w:pPr>
        <w:spacing w:before="2" w:after="0" w:line="240" w:lineRule="auto"/>
        <w:ind w:left="119" w:right="3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тілген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аясы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0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0" w:lineRule="auto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Ланг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Ланг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IBT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" w:after="0" w:line="322" w:lineRule="exact"/>
        <w:ind w:left="119" w:right="3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щпра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фюр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18" w:lineRule="exact"/>
        <w:ind w:left="786" w:right="44"/>
        <w:jc w:val="center"/>
        <w:tabs>
          <w:tab w:pos="2060" w:val="left"/>
          <w:tab w:pos="2840" w:val="left"/>
          <w:tab w:pos="3620" w:val="left"/>
          <w:tab w:pos="4180" w:val="left"/>
          <w:tab w:pos="5400" w:val="left"/>
          <w:tab w:pos="7400" w:val="left"/>
          <w:tab w:pos="8320" w:val="left"/>
          <w:tab w:pos="8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™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</w:p>
    <w:p>
      <w:pPr>
        <w:spacing w:before="6" w:after="0" w:line="322" w:lineRule="exact"/>
        <w:ind w:left="119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Ланг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(ДЭЛ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318" w:lineRule="exact"/>
        <w:ind w:left="786" w:right="47"/>
        <w:jc w:val="center"/>
        <w:tabs>
          <w:tab w:pos="2360" w:val="left"/>
          <w:tab w:pos="3820" w:val="left"/>
          <w:tab w:pos="5620" w:val="left"/>
          <w:tab w:pos="7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</w:p>
    <w:p>
      <w:pPr>
        <w:spacing w:before="2" w:after="0" w:line="240" w:lineRule="auto"/>
        <w:ind w:left="119" w:right="65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39" w:lineRule="auto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бір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18" w:lineRule="exact"/>
        <w:ind w:left="119" w:right="727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783" w:right="4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</w:p>
    <w:p>
      <w:pPr>
        <w:spacing w:before="0" w:after="0" w:line="322" w:lineRule="exact"/>
        <w:ind w:left="119" w:right="182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8" w:right="78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БҒМ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1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БҒМ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жөн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</w:p>
    <w:p>
      <w:pPr>
        <w:spacing w:before="6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tabs>
          <w:tab w:pos="2920" w:val="left"/>
          <w:tab w:pos="4360" w:val="left"/>
          <w:tab w:pos="5220" w:val="left"/>
          <w:tab w:pos="6720" w:val="left"/>
          <w:tab w:pos="7480" w:val="left"/>
          <w:tab w:pos="8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</w:p>
    <w:p>
      <w:pPr>
        <w:spacing w:before="0" w:after="0" w:line="240" w:lineRule="auto"/>
        <w:ind w:left="119" w:right="76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мтихан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тінішт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емтиханда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6" w:after="0" w:line="322" w:lineRule="exact"/>
        <w:ind w:left="119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27" w:right="-20"/>
        <w:jc w:val="left"/>
        <w:tabs>
          <w:tab w:pos="3020" w:val="left"/>
          <w:tab w:pos="5080" w:val="left"/>
          <w:tab w:pos="6560" w:val="left"/>
          <w:tab w:pos="8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40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келіп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елерін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елері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</w:p>
    <w:p>
      <w:pPr>
        <w:spacing w:before="0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сағат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827" w:right="3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зілген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шті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</w:p>
    <w:p>
      <w:pPr>
        <w:jc w:val="both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1" w:lineRule="auto"/>
        <w:ind w:left="119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9" w:right="37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тестіле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емтиханда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БҒМ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322" w:lineRule="exact"/>
        <w:ind w:left="236" w:right="162" w:firstLine="103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ейін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дің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4473" w:right="444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9" w:right="36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0" w:after="0" w:line="318" w:lineRule="exact"/>
        <w:ind w:left="119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240" w:lineRule="auto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а: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0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алғ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0" w:lineRule="exact"/>
        <w:ind w:left="119" w:right="737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8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0" w:after="0" w:line="322" w:lineRule="exact"/>
        <w:ind w:left="119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18" w:lineRule="exact"/>
        <w:ind w:left="119" w:right="29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40" w:lineRule="auto"/>
        <w:ind w:left="119" w:right="37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685" w:right="-20"/>
        <w:jc w:val="left"/>
        <w:tabs>
          <w:tab w:pos="1280" w:val="left"/>
          <w:tab w:pos="4500" w:val="left"/>
          <w:tab w:pos="6480" w:val="left"/>
          <w:tab w:pos="7440" w:val="left"/>
          <w:tab w:pos="82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0" w:after="0" w:line="322" w:lineRule="exact"/>
        <w:ind w:left="119" w:right="48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2" w:after="0" w:line="240" w:lineRule="auto"/>
        <w:ind w:left="119" w:right="7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0" w:after="0" w:line="322" w:lineRule="exact"/>
        <w:ind w:left="119" w:right="49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1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19" w:right="37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с)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каты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</w:p>
    <w:p>
      <w:pPr>
        <w:spacing w:before="0" w:after="0" w:line="318" w:lineRule="exact"/>
        <w:ind w:left="119" w:right="202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ағалау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жүйе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6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9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6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6" w:after="0" w:line="322" w:lineRule="exact"/>
        <w:ind w:left="119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ғалар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9" w:right="34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меген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сақтау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9" w:right="38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</w:p>
    <w:p>
      <w:pPr>
        <w:spacing w:before="0" w:after="0" w:line="322" w:lineRule="exact"/>
        <w:ind w:left="119" w:right="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0" w:after="0" w:line="320" w:lineRule="exact"/>
        <w:ind w:left="119" w:right="23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БҒМ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7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елік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" w:right="135" w:firstLine="48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есебінен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ейін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306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6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сқа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1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875" w:footer="1470" w:top="1100" w:bottom="1660" w:left="1300" w:right="740"/>
          <w:pgSz w:w="11920" w:h="16840"/>
        </w:sectPr>
      </w:pPr>
      <w:rPr/>
    </w:p>
    <w:p>
      <w:pPr>
        <w:spacing w:before="12" w:after="0" w:line="322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тандарт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9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7" w:lineRule="exact"/>
        <w:ind w:left="119" w:right="46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82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9" w:right="36" w:firstLine="708"/>
        <w:jc w:val="left"/>
        <w:tabs>
          <w:tab w:pos="1480" w:val="left"/>
          <w:tab w:pos="2520" w:val="left"/>
          <w:tab w:pos="3320" w:val="left"/>
          <w:tab w:pos="3760" w:val="left"/>
          <w:tab w:pos="4240" w:val="left"/>
          <w:tab w:pos="5080" w:val="left"/>
          <w:tab w:pos="5920" w:val="left"/>
          <w:tab w:pos="7020" w:val="left"/>
          <w:tab w:pos="7840" w:val="left"/>
          <w:tab w:pos="8280" w:val="left"/>
          <w:tab w:pos="8960" w:val="left"/>
          <w:tab w:pos="9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ң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0" w:after="0" w:line="320" w:lineRule="exact"/>
        <w:ind w:left="119" w:right="827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NumType w:start="24"/>
          <w:pgMar w:header="875" w:footer="1470" w:top="1440" w:bottom="1660" w:left="1300" w:right="740"/>
          <w:headerReference w:type="default" r:id="rId15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919" w:right="11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дерінде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ргізіл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left="2611" w:right="27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әкі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734" w:hRule="exact"/>
        </w:trPr>
        <w:tc>
          <w:tcPr>
            <w:tcW w:w="22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Тест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тү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лері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97" w:right="236" w:firstLine="6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Тап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сан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ары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Тап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тілі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640" w:right="113" w:firstLine="-47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Тап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алар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саны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Балдар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балл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907" w:hRule="exact"/>
        </w:trPr>
        <w:tc>
          <w:tcPr>
            <w:tcW w:w="22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0" w:lineRule="exact"/>
              <w:ind w:left="591" w:right="57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Шет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тілі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4" w:right="26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бой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нша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27" w:right="31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5" w:after="0" w:line="298" w:lineRule="exact"/>
              <w:ind w:left="409" w:right="39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284" w:right="26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Ағылш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н/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33" w:right="51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неміс/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298" w:lineRule="exact"/>
              <w:ind w:left="413" w:right="40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фран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6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7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744" w:right="73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50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389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50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94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907" w:hRule="exact"/>
        </w:trPr>
        <w:tc>
          <w:tcPr>
            <w:tcW w:w="22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0" w:lineRule="exact"/>
              <w:ind w:left="730" w:right="71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99"/>
              </w:rPr>
              <w:t>қ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ғ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300" w:lineRule="exact"/>
              <w:ind w:left="325" w:right="30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дай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нд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ғын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тесті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27" w:right="31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300" w:lineRule="exact"/>
              <w:ind w:left="409" w:right="39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Қа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ша/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298" w:lineRule="exact"/>
              <w:ind w:left="453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сша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744" w:right="73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389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94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980" w:hRule="exact"/>
        </w:trPr>
        <w:tc>
          <w:tcPr>
            <w:tcW w:w="221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0" w:lineRule="exact"/>
              <w:ind w:left="492" w:right="449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Білім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300" w:lineRule="exact"/>
              <w:ind w:left="121" w:right="82" w:firstLine="-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топтары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ң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пә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дері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бой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нша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294" w:lineRule="exact"/>
              <w:ind w:left="843" w:right="80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тест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27" w:right="31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300" w:lineRule="exact"/>
              <w:ind w:left="409" w:right="39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Қа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ша/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0" w:after="0" w:line="298" w:lineRule="exact"/>
              <w:ind w:left="453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сша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744" w:right="73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389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94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1505" w:hRule="exact"/>
        </w:trPr>
        <w:tc>
          <w:tcPr>
            <w:tcW w:w="221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287" w:right="26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немесе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09" w:right="392" w:firstLine="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бірнеше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99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Қа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1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ша/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сша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744" w:right="73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389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40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88" w:right="36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763" w:hRule="exact"/>
        </w:trPr>
        <w:tc>
          <w:tcPr>
            <w:tcW w:w="405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Барл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ғы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677" w:right="66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130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0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394" w:right="37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99"/>
              </w:rPr>
              <w:t>75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25"/>
          <w:pgMar w:header="875" w:footer="1638" w:top="3040" w:bottom="1820" w:left="1220" w:right="440"/>
          <w:headerReference w:type="default" r:id="rId16"/>
          <w:footerReference w:type="default" r:id="rId1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4.914009pt;margin-top:714.410095pt;width:479.33596pt;height:19.5399pt;mso-position-horizontal-relative:page;mso-position-vertical-relative:page;z-index:-1219" coordorigin="1498,14288" coordsize="9587,391">
            <v:group style="position:absolute;left:1512;top:14314;width:5300;height:2" coordorigin="1512,14314" coordsize="5300,2">
              <v:shape style="position:absolute;left:1512;top:14314;width:5300;height:2" coordorigin="1512,14314" coordsize="5300,0" path="m1512,14314l6813,14314e" filled="f" stroked="t" strokeweight="1.41998pt" strokecolor="#CFCFCF">
                <v:path arrowok="t"/>
              </v:shape>
            </v:group>
            <v:group style="position:absolute;left:6801;top:14307;width:4277;height:2" coordorigin="6801,14307" coordsize="4277,2">
              <v:shape style="position:absolute;left:6801;top:14307;width:4277;height:2" coordorigin="6801,14307" coordsize="4277,0" path="m6801,14307l11078,14307e" filled="f" stroked="t" strokeweight=".69998pt" strokecolor="#CFCFCF">
                <v:path arrowok="t"/>
              </v:shape>
            </v:group>
            <v:group style="position:absolute;left:1518;top:14295;width:2;height:371" coordorigin="1518,14295" coordsize="2,371">
              <v:shape style="position:absolute;left:1518;top:14295;width:2;height:371" coordorigin="1518,14295" coordsize="0,371" path="m1518,14295l1518,14666e" filled="f" stroked="t" strokeweight=".7pt" strokecolor="#CFCFCF">
                <v:path arrowok="t"/>
              </v:shape>
            </v:group>
            <v:group style="position:absolute;left:1512;top:14672;width:9566;height:2" coordorigin="1512,14672" coordsize="9566,2">
              <v:shape style="position:absolute;left:1512;top:14672;width:9566;height:2" coordorigin="1512,14672" coordsize="9566,0" path="m1512,14672l11078,14672e" filled="f" stroked="t" strokeweight=".69998pt" strokecolor="#CFCFCF">
                <v:path arrowok="t"/>
              </v:shape>
            </v:group>
            <v:group style="position:absolute;left:6807;top:14328;width:2;height:338" coordorigin="6807,14328" coordsize="2,338">
              <v:shape style="position:absolute;left:6807;top:14328;width:2;height:338" coordorigin="6807,14328" coordsize="0,338" path="m6807,14328l6807,14666e" filled="f" stroked="t" strokeweight=".69998pt" strokecolor="#CFCFCF">
                <v:path arrowok="t"/>
              </v:shape>
            </v:group>
            <v:group style="position:absolute;left:11072;top:14295;width:2;height:371" coordorigin="11072,14295" coordsize="2,371">
              <v:shape style="position:absolute;left:11072;top:14295;width:2;height:371" coordorigin="11072,14295" coordsize="0,371" path="m11072,14295l11072,14666e" filled="f" stroked="t" strokeweight=".69998pt" strokecolor="#CFCFC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375" w:right="162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4.793999pt;margin-top:-62.219715pt;width:479.75597pt;height:33.58pt;mso-position-horizontal-relative:page;mso-position-vertical-relative:paragraph;z-index:-1220" coordorigin="1496,-1244" coordsize="9595,672">
            <v:group style="position:absolute;left:1512;top:-1213;width:5802;height:2" coordorigin="1512,-1213" coordsize="5802,2">
              <v:shape style="position:absolute;left:1512;top:-1213;width:5802;height:2" coordorigin="1512,-1213" coordsize="5802,0" path="m1512,-1213l7314,-1213e" filled="f" stroked="t" strokeweight="1.66pt" strokecolor="#CFCFCF">
                <v:path arrowok="t"/>
              </v:shape>
            </v:group>
            <v:group style="position:absolute;left:7300;top:-1222;width:3783;height:2" coordorigin="7300,-1222" coordsize="3783,2">
              <v:shape style="position:absolute;left:7300;top:-1222;width:3783;height:2" coordorigin="7300,-1222" coordsize="3783,0" path="m7300,-1222l11083,-1222e" filled="f" stroked="t" strokeweight=".82pt" strokecolor="#CFCFCF">
                <v:path arrowok="t"/>
              </v:shape>
            </v:group>
            <v:group style="position:absolute;left:1520;top:-1236;width:2;height:648" coordorigin="1520,-1236" coordsize="2,648">
              <v:shape style="position:absolute;left:1520;top:-1236;width:2;height:648" coordorigin="1520,-1236" coordsize="0,648" path="m1520,-1236l1520,-588e" filled="f" stroked="t" strokeweight=".82pt" strokecolor="#CFCFCF">
                <v:path arrowok="t"/>
              </v:shape>
            </v:group>
            <v:group style="position:absolute;left:7307;top:-1198;width:2;height:610" coordorigin="7307,-1198" coordsize="2,610">
              <v:shape style="position:absolute;left:7307;top:-1198;width:2;height:610" coordorigin="7307,-1198" coordsize="0,610" path="m7307,-1198l7307,-588e" filled="f" stroked="t" strokeweight=".82pt" strokecolor="#CFCFCF">
                <v:path arrowok="t"/>
              </v:shape>
            </v:group>
            <v:group style="position:absolute;left:11076;top:-1236;width:2;height:648" coordorigin="11076,-1236" coordsize="2,648">
              <v:shape style="position:absolute;left:11076;top:-1236;width:2;height:648" coordorigin="11076,-1236" coordsize="0,648" path="m11076,-1236l11076,-588e" filled="f" stroked="t" strokeweight=".81997pt" strokecolor="#CFCFCF">
                <v:path arrowok="t"/>
              </v:shape>
            </v:group>
            <v:group style="position:absolute;left:1527;top:-903;width:9541;height:2" coordorigin="1527,-903" coordsize="9541,2">
              <v:shape style="position:absolute;left:1527;top:-903;width:9541;height:2" coordorigin="1527,-903" coordsize="9541,0" path="m1527,-903l11068,-903e" filled="f" stroked="t" strokeweight=".82pt" strokecolor="#CFCFCF">
                <v:path arrowok="t"/>
              </v:shape>
            </v:group>
            <v:group style="position:absolute;left:1512;top:-581;width:9570;height:2" coordorigin="1512,-581" coordsize="9570,2">
              <v:shape style="position:absolute;left:1512;top:-581;width:9570;height:2" coordorigin="1512,-581" coordsize="9570,0" path="m1512,-581l11083,-581e" filled="f" stroked="t" strokeweight=".82pt" strokecolor="#CFCFC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ргі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2431" w:right="267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әкі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08" w:type="dxa"/>
      </w:tblPr>
      <w:tblGrid/>
      <w:tr>
        <w:trPr>
          <w:trHeight w:val="586" w:hRule="exact"/>
        </w:trPr>
        <w:tc>
          <w:tcPr>
            <w:tcW w:w="2023" w:type="dxa"/>
            <w:tcBorders>
              <w:top w:val="single" w:sz="10.39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ү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12" w:type="dxa"/>
            <w:tcBorders>
              <w:top w:val="single" w:sz="10.39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532" w:right="452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ырма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10.39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тілі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10.39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210" w:right="69" w:firstLine="-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ырма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0.39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" w:right="-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алд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Шек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балл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69" w:hRule="exact"/>
        </w:trPr>
        <w:tc>
          <w:tcPr>
            <w:tcW w:w="20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8" w:right="5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ға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ындығ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ық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ті</w:t>
            </w:r>
          </w:p>
        </w:tc>
        <w:tc>
          <w:tcPr>
            <w:tcW w:w="2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" w:right="6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лшы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ша</w:t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4" w:right="5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1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14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28" w:right="5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36" w:hRule="exact"/>
        </w:trPr>
        <w:tc>
          <w:tcPr>
            <w:tcW w:w="20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" w:right="-56"/>
              <w:jc w:val="left"/>
              <w:tabs>
                <w:tab w:pos="1040" w:val="left"/>
                <w:tab w:pos="15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іл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рі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ынша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3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7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лшы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ша</w:t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54" w:right="5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1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14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16" w:right="5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939" w:hRule="exact"/>
        </w:trPr>
        <w:tc>
          <w:tcPr>
            <w:tcW w:w="20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28" w:right="4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немесе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бірне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дұр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апты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таңд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лшы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ша</w:t>
            </w:r>
          </w:p>
        </w:tc>
        <w:tc>
          <w:tcPr>
            <w:tcW w:w="14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4" w:right="5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1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14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317" w:hRule="exact"/>
        </w:trPr>
        <w:tc>
          <w:tcPr>
            <w:tcW w:w="20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рлығы</w:t>
            </w:r>
          </w:p>
        </w:tc>
        <w:tc>
          <w:tcPr>
            <w:tcW w:w="23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554" w:right="5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14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568" w:right="5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5422" w:right="-20"/>
        <w:jc w:val="left"/>
        <w:tabs>
          <w:tab w:pos="7280" w:val="left"/>
          <w:tab w:pos="8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jc w:val="left"/>
        <w:spacing w:after="0"/>
        <w:sectPr>
          <w:pgNumType w:start="26"/>
          <w:pgMar w:header="875" w:footer="1638" w:top="3040" w:bottom="1820" w:left="1400" w:right="560"/>
          <w:headerReference w:type="default" r:id="rId18"/>
          <w:pgSz w:w="11920" w:h="16840"/>
        </w:sectPr>
      </w:pPr>
      <w:rPr/>
    </w:p>
    <w:p>
      <w:pPr>
        <w:spacing w:before="5" w:after="0" w:line="240" w:lineRule="auto"/>
        <w:ind w:left="55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4.914001pt;margin-top:55.989983pt;width:479.335985pt;height:100.08pt;mso-position-horizontal-relative:page;mso-position-vertical-relative:page;z-index:-1218" coordorigin="1498,1120" coordsize="9587,2002">
            <v:group style="position:absolute;left:1512;top:1146;width:5300;height:2" coordorigin="1512,1146" coordsize="5300,2">
              <v:shape style="position:absolute;left:1512;top:1146;width:5300;height:2" coordorigin="1512,1146" coordsize="5300,0" path="m1512,1146l6813,1146e" filled="f" stroked="t" strokeweight="1.42pt" strokecolor="#CFCFCF">
                <v:path arrowok="t"/>
              </v:shape>
            </v:group>
            <v:group style="position:absolute;left:6801;top:1139;width:4277;height:2" coordorigin="6801,1139" coordsize="4277,2">
              <v:shape style="position:absolute;left:6801;top:1139;width:4277;height:2" coordorigin="6801,1139" coordsize="4277,0" path="m6801,1139l11078,1139e" filled="f" stroked="t" strokeweight=".7pt" strokecolor="#CFCFCF">
                <v:path arrowok="t"/>
              </v:shape>
            </v:group>
            <v:group style="position:absolute;left:1518;top:1127;width:2;height:1982" coordorigin="1518,1127" coordsize="2,1982">
              <v:shape style="position:absolute;left:1518;top:1127;width:2;height:1982" coordorigin="1518,1127" coordsize="0,1982" path="m1518,1127l1518,3108e" filled="f" stroked="t" strokeweight=".7pt" strokecolor="#CFCFCF">
                <v:path arrowok="t"/>
              </v:shape>
            </v:group>
            <v:group style="position:absolute;left:1512;top:3114;width:9566;height:2" coordorigin="1512,3114" coordsize="9566,2">
              <v:shape style="position:absolute;left:1512;top:3114;width:9566;height:2" coordorigin="1512,3114" coordsize="9566,0" path="m1512,3114l11078,3114e" filled="f" stroked="t" strokeweight=".70001pt" strokecolor="#CFCFCF">
                <v:path arrowok="t"/>
              </v:shape>
            </v:group>
            <v:group style="position:absolute;left:6807;top:1159;width:2;height:1949" coordorigin="6807,1159" coordsize="2,1949">
              <v:shape style="position:absolute;left:6807;top:1159;width:2;height:1949" coordorigin="6807,1159" coordsize="0,1949" path="m6807,1159l6807,3108e" filled="f" stroked="t" strokeweight=".69998pt" strokecolor="#CFCFCF">
                <v:path arrowok="t"/>
              </v:shape>
            </v:group>
            <v:group style="position:absolute;left:11072;top:1127;width:2;height:1982" coordorigin="11072,1127" coordsize="2,1982">
              <v:shape style="position:absolute;left:11072;top:1127;width:2;height:1982" coordorigin="11072,1127" coordsize="0,1982" path="m11072,1127l11072,3108e" filled="f" stroked="t" strokeweight=".69998pt" strokecolor="#CFCFC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240" w:lineRule="auto"/>
        <w:ind w:left="55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мша</w:t>
      </w:r>
    </w:p>
    <w:p>
      <w:pPr>
        <w:spacing w:before="31" w:after="0" w:line="316" w:lineRule="exact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ү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әк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080009" w:type="dxa"/>
      </w:tblPr>
      <w:tblGrid/>
      <w:tr>
        <w:trPr>
          <w:trHeight w:val="677" w:hRule="exact"/>
        </w:trPr>
        <w:tc>
          <w:tcPr>
            <w:tcW w:w="5312" w:type="dxa"/>
            <w:tcBorders>
              <w:top w:val="single" w:sz="10.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28" w:right="-75"/>
              <w:jc w:val="left"/>
              <w:tabs>
                <w:tab w:pos="720" w:val="left"/>
                <w:tab w:pos="1880" w:val="left"/>
                <w:tab w:pos="3080" w:val="left"/>
                <w:tab w:pos="4180" w:val="left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ау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і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ша</w:t>
            </w:r>
          </w:p>
          <w:p>
            <w:pPr>
              <w:spacing w:before="0" w:after="0" w:line="322" w:lineRule="exact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</w:p>
        </w:tc>
        <w:tc>
          <w:tcPr>
            <w:tcW w:w="43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322" w:lineRule="exact"/>
              <w:ind w:left="28" w:right="-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ағалау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</w:t>
            </w:r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0</w:t>
            </w:r>
          </w:p>
        </w:tc>
        <w:tc>
          <w:tcPr>
            <w:tcW w:w="4335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жақ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3" w:hRule="exact"/>
        </w:trPr>
        <w:tc>
          <w:tcPr>
            <w:tcW w:w="5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Жа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5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</w:t>
            </w:r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53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53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атта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)*</w:t>
            </w:r>
          </w:p>
        </w:tc>
      </w:tr>
      <w:tr>
        <w:trPr>
          <w:trHeight w:val="363" w:hRule="exact"/>
        </w:trPr>
        <w:tc>
          <w:tcPr>
            <w:tcW w:w="53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33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314" w:lineRule="exact"/>
        <w:ind w:left="827" w:right="-20"/>
        <w:jc w:val="left"/>
        <w:tabs>
          <w:tab w:pos="2060" w:val="left"/>
          <w:tab w:pos="4180" w:val="left"/>
          <w:tab w:pos="5680" w:val="left"/>
          <w:tab w:pos="7720" w:val="left"/>
          <w:tab w:pos="9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4" w:lineRule="exact"/>
        <w:ind w:left="119" w:right="15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шет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тілі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ғаттан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ғас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ға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гі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sectPr>
      <w:pgNumType w:start="27"/>
      <w:pgMar w:header="875" w:footer="1638" w:top="2420" w:bottom="1820" w:left="1300" w:right="620"/>
      <w:headerReference w:type="default" r:id="rId19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882133pt;height:11.96pt;mso-position-horizontal-relative:page;mso-position-vertical-relative:page;z-index:-12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749.001404pt;width:389.912138pt;height:11.96pt;mso-position-horizontal-relative:page;mso-position-vertical-relative:page;z-index:-12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976089pt;height:11.96pt;mso-position-horizontal-relative:page;mso-position-vertical-relative:page;z-index:-12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749.001404pt;width:389.912138pt;height:11.96pt;mso-position-horizontal-relative:page;mso-position-vertical-relative:page;z-index:-121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976089pt;height:11.96pt;mso-position-horizontal-relative:page;mso-position-vertical-relative:page;z-index:-121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749.001404pt;width:389.912138pt;height:11.96pt;mso-position-horizontal-relative:page;mso-position-vertical-relative:page;z-index:-121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976089pt;height:11.96pt;mso-position-horizontal-relative:page;mso-position-vertical-relative:page;z-index:-121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749.001404pt;width:389.912138pt;height:11.96pt;mso-position-horizontal-relative:page;mso-position-vertical-relative:page;z-index:-121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976089pt;height:11.96pt;mso-position-horizontal-relative:page;mso-position-vertical-relative:page;z-index:-12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749.001404pt;width:389.912138pt;height:11.96pt;mso-position-horizontal-relative:page;mso-position-vertical-relative:page;z-index:-12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976089pt;height:11.96pt;mso-position-horizontal-relative:page;mso-position-vertical-relative:page;z-index:-12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749.001404pt;width:389.912138pt;height:11.96pt;mso-position-horizontal-relative:page;mso-position-vertical-relative:page;z-index:-12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гізі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300003pt;margin-top:772.041443pt;width:272.976089pt;height:11.96pt;mso-position-horizontal-relative:page;mso-position-vertical-relative:page;z-index:-120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«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э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929993pt;margin-top:42.743896pt;width:16.000001pt;height:14pt;mso-position-horizontal-relative:page;mso-position-vertical-relative:page;z-index:-122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39996pt;margin-top:42.743896pt;width:448.699964pt;height:30.358466pt;mso-position-horizontal-relative:page;mso-position-vertical-relative:page;z-index:-1209" type="#_x0000_t202" filled="f" stroked="f">
          <v:textbox inset="0,0,0,0">
            <w:txbxContent>
              <w:p>
                <w:pPr>
                  <w:spacing w:before="0" w:after="0" w:line="265" w:lineRule="exact"/>
                  <w:ind w:left="3974" w:right="4664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  <w:p>
                <w:pPr>
                  <w:spacing w:before="6" w:after="0" w:line="240" w:lineRule="auto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шет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ті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ша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ү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су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емт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ә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кеш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ест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еу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,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929993pt;margin-top:42.743896pt;width:16.000001pt;height:14pt;mso-position-horizontal-relative:page;mso-position-vertical-relative:page;z-index:-120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75pt;margin-top:57.062363pt;width:214.293563pt;height:96.58pt;mso-position-horizontal-relative:page;mso-position-vertical-relative:page;z-index:-1207" type="#_x0000_t202" filled="f" stroked="f">
          <v:textbox inset="0,0,0,0">
            <w:txbxContent>
              <w:p>
                <w:pPr>
                  <w:spacing w:before="0" w:after="0" w:line="307" w:lineRule="exact"/>
                  <w:ind w:right="2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</w:p>
              <w:p>
                <w:pPr>
                  <w:spacing w:before="6" w:after="0" w:line="322" w:lineRule="exact"/>
                  <w:ind w:left="-28" w:right="1" w:firstLine="1049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амал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ға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ү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қағ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</w:p>
              <w:p>
                <w:pPr>
                  <w:spacing w:before="0" w:after="0" w:line="318" w:lineRule="exact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мша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929993pt;margin-top:42.743896pt;width:16.000001pt;height:14pt;mso-position-horizontal-relative:page;mso-position-vertical-relative:page;z-index:-1204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75pt;margin-top:57.062363pt;width:214.293563pt;height:96.58pt;mso-position-horizontal-relative:page;mso-position-vertical-relative:page;z-index:-1203" type="#_x0000_t202" filled="f" stroked="f">
          <v:textbox inset="0,0,0,0">
            <w:txbxContent>
              <w:p>
                <w:pPr>
                  <w:spacing w:before="0" w:after="0" w:line="307" w:lineRule="exact"/>
                  <w:ind w:right="2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</w:p>
              <w:p>
                <w:pPr>
                  <w:spacing w:before="6" w:after="0" w:line="322" w:lineRule="exact"/>
                  <w:ind w:left="353" w:right="1" w:firstLine="667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амал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ға</w:t>
                </w:r>
              </w:p>
              <w:p>
                <w:pPr>
                  <w:spacing w:before="0" w:after="0" w:line="318" w:lineRule="exact"/>
                  <w:ind w:left="-42" w:right="1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ң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ү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қағ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</w:p>
              <w:p>
                <w:pPr>
                  <w:spacing w:before="0" w:after="0" w:line="322" w:lineRule="exact"/>
                  <w:jc w:val="righ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мша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929993pt;margin-top:42.743896pt;width:16.000001pt;height:14pt;mso-position-horizontal-relative:page;mso-position-vertical-relative:page;z-index:-120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109985pt;margin-top:58.502365pt;width:43.558402pt;height:16.04pt;mso-position-horizontal-relative:page;mso-position-vertical-relative:page;z-index:-1201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і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51001pt;margin-top:58.502365pt;width:103.287801pt;height:16.04pt;mso-position-horizontal-relative:page;mso-position-vertical-relative:page;z-index:-1200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tabs>
                    <w:tab w:pos="14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ң</w:t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580017pt;margin-top:58.502365pt;width:29.392041pt;height:16.04pt;mso-position-horizontal-relative:page;mso-position-vertical-relative:page;z-index:-1199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у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109985pt;margin-top:74.602364pt;width:106.780525pt;height:16.04pt;mso-position-horizontal-relative:page;mso-position-vertical-relative:page;z-index:-1198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ғ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амал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859985pt;margin-top:74.602364pt;width:25.137921pt;height:16.04pt;mso-position-horizontal-relative:page;mso-position-vertical-relative:page;z-index:-1197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ске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859985pt;margin-top:74.602364pt;width:60.125603pt;height:16.04pt;mso-position-horizontal-relative:page;mso-position-vertical-relative:page;z-index:-1196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ас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н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109985pt;margin-top:90.682365pt;width:32.803761pt;height:16.04pt;mso-position-horizontal-relative:page;mso-position-vertical-relative:page;z-index:-1195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м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829987pt;margin-top:90.682365pt;width:167.978962pt;height:16.04pt;mso-position-horizontal-relative:page;mso-position-vertical-relative:page;z-index:-1194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tabs>
                    <w:tab w:pos="860" w:val="left"/>
                    <w:tab w:pos="268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у</w:t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ға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0.109985pt;margin-top:106.762367pt;width:82.926564pt;height:16.04pt;mso-position-horizontal-relative:page;mso-position-vertical-relative:page;z-index:-1193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қа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ң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540009pt;margin-top:106.762367pt;width:43.333762pt;height:16.04pt;mso-position-horizontal-relative:page;mso-position-vertical-relative:page;z-index:-1192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ү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к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adilet.zan.kz/kaz/docs/V070004991_#z2" TargetMode="External"/><Relationship Id="rId10" Type="http://schemas.openxmlformats.org/officeDocument/2006/relationships/hyperlink" Target="http://adilet.zan.kz/kaz/docs/V070004991_#z2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7.xml"/><Relationship Id="rId18" Type="http://schemas.openxmlformats.org/officeDocument/2006/relationships/header" Target="header4.xml"/><Relationship Id="rId1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ЌАЗАЌСТАН</dc:title>
  <dcterms:created xsi:type="dcterms:W3CDTF">2019-04-19T09:29:36Z</dcterms:created>
  <dcterms:modified xsi:type="dcterms:W3CDTF">2019-04-19T09:29:36Z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2019-04-19T00:00:00Z</vt:filetime>
  </property>
</Properties>
</file>